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23B45" w14:textId="77777777" w:rsidR="009A0487" w:rsidRPr="006A6D4F" w:rsidRDefault="009A0487">
      <w:pPr>
        <w:pStyle w:val="Title"/>
        <w:rPr>
          <w:color w:val="FF0000"/>
        </w:rPr>
      </w:pPr>
      <w:r w:rsidRPr="006A6D4F">
        <w:rPr>
          <w:color w:val="FF0000"/>
        </w:rPr>
        <w:t>Type the title of your paper here</w:t>
      </w:r>
    </w:p>
    <w:p w14:paraId="299895B8" w14:textId="77777777" w:rsidR="009A0487" w:rsidRPr="006A6D4F" w:rsidRDefault="009A0487">
      <w:pPr>
        <w:pStyle w:val="Authors"/>
        <w:rPr>
          <w:color w:val="FF0000"/>
        </w:rPr>
      </w:pPr>
      <w:r w:rsidRPr="006A6D4F">
        <w:rPr>
          <w:color w:val="FF0000"/>
        </w:rPr>
        <w:t>List the author names here</w:t>
      </w:r>
    </w:p>
    <w:p w14:paraId="5DB46A8A" w14:textId="77777777" w:rsidR="009A0487" w:rsidRPr="006A6D4F" w:rsidRDefault="009A0487" w:rsidP="00006EA6">
      <w:pPr>
        <w:pStyle w:val="Addresses"/>
        <w:spacing w:after="0"/>
        <w:rPr>
          <w:color w:val="FF0000"/>
        </w:rPr>
      </w:pPr>
      <w:r w:rsidRPr="006A6D4F">
        <w:rPr>
          <w:color w:val="FF0000"/>
        </w:rPr>
        <w:t>Type the author addresses here</w:t>
      </w:r>
    </w:p>
    <w:p w14:paraId="6D6820E6" w14:textId="77777777" w:rsidR="00006EA6" w:rsidRPr="006A6D4F" w:rsidRDefault="00006EA6">
      <w:pPr>
        <w:pStyle w:val="E-mail"/>
        <w:rPr>
          <w:color w:val="FF0000"/>
        </w:rPr>
      </w:pPr>
    </w:p>
    <w:p w14:paraId="4EC2FF8E" w14:textId="77777777" w:rsidR="009A0487" w:rsidRPr="006A6D4F" w:rsidRDefault="009A0487">
      <w:pPr>
        <w:pStyle w:val="E-mail"/>
        <w:rPr>
          <w:color w:val="FF0000"/>
        </w:rPr>
      </w:pPr>
      <w:r w:rsidRPr="006A6D4F">
        <w:rPr>
          <w:color w:val="FF0000"/>
        </w:rPr>
        <w:t>Type the corresponding author’s e-mail address here</w:t>
      </w:r>
    </w:p>
    <w:p w14:paraId="29D2C8EC" w14:textId="77777777" w:rsidR="009A0487" w:rsidRPr="006A6D4F" w:rsidRDefault="009A0487">
      <w:pPr>
        <w:pStyle w:val="Abstract"/>
        <w:rPr>
          <w:color w:val="FF0000"/>
        </w:rPr>
      </w:pPr>
      <w:r w:rsidRPr="006A6D4F">
        <w:rPr>
          <w:b/>
          <w:color w:val="FF0000"/>
        </w:rPr>
        <w:t>Abstract</w:t>
      </w:r>
      <w:r w:rsidRPr="006A6D4F">
        <w:rPr>
          <w:color w:val="FF0000"/>
        </w:rPr>
        <w:t>. Start your abstract here…</w:t>
      </w:r>
    </w:p>
    <w:p w14:paraId="1672D383" w14:textId="77777777" w:rsidR="009A0487" w:rsidRPr="006A6D4F" w:rsidRDefault="009A0487">
      <w:pPr>
        <w:pStyle w:val="Section"/>
        <w:rPr>
          <w:color w:val="FF0000"/>
        </w:rPr>
      </w:pPr>
      <w:r w:rsidRPr="006A6D4F">
        <w:rPr>
          <w:color w:val="FF0000"/>
        </w:rPr>
        <w:t>The first section in your paper</w:t>
      </w:r>
    </w:p>
    <w:p w14:paraId="4E2910E5" w14:textId="77777777" w:rsidR="009A0487" w:rsidRPr="006A6D4F" w:rsidRDefault="009A0487">
      <w:pPr>
        <w:pStyle w:val="Bodytext"/>
        <w:rPr>
          <w:color w:val="FF0000"/>
        </w:rPr>
      </w:pPr>
      <w:r w:rsidRPr="006A6D4F">
        <w:rPr>
          <w:color w:val="FF0000"/>
        </w:rPr>
        <w:t>The first paragraph after a heading is not indented (Bodytext style).</w:t>
      </w:r>
    </w:p>
    <w:p w14:paraId="187A05E6" w14:textId="77777777" w:rsidR="009A0487" w:rsidRPr="006A6D4F" w:rsidRDefault="009A0487">
      <w:pPr>
        <w:pStyle w:val="BodytextIndented"/>
        <w:rPr>
          <w:color w:val="FF0000"/>
        </w:rPr>
      </w:pPr>
      <w:r w:rsidRPr="006A6D4F">
        <w:rPr>
          <w:color w:val="FF0000"/>
        </w:rPr>
        <w:t>Other paragraphs are indented (BodytextIndented style).</w:t>
      </w:r>
    </w:p>
    <w:p w14:paraId="1C4100D4" w14:textId="77777777" w:rsidR="009A0487" w:rsidRPr="006A6D4F" w:rsidRDefault="009A0487">
      <w:pPr>
        <w:pStyle w:val="Section"/>
        <w:rPr>
          <w:color w:val="FF0000"/>
        </w:rPr>
      </w:pPr>
      <w:r w:rsidRPr="006A6D4F">
        <w:rPr>
          <w:color w:val="FF0000"/>
        </w:rPr>
        <w:t>Another section of your paper</w:t>
      </w:r>
    </w:p>
    <w:p w14:paraId="04C9884E" w14:textId="77777777" w:rsidR="009A0487" w:rsidRPr="006A6D4F" w:rsidRDefault="009A0487">
      <w:pPr>
        <w:pStyle w:val="Bodytext"/>
        <w:rPr>
          <w:color w:val="FF0000"/>
        </w:rPr>
      </w:pPr>
      <w:r w:rsidRPr="006A6D4F">
        <w:rPr>
          <w:color w:val="FF0000"/>
        </w:rPr>
        <w:t>The first paragraph after a heading is not indented (Bodytext style).</w:t>
      </w:r>
    </w:p>
    <w:p w14:paraId="427ED028" w14:textId="77777777" w:rsidR="009A0487" w:rsidRPr="006A6D4F" w:rsidRDefault="009A0487">
      <w:pPr>
        <w:pStyle w:val="BodytextIndented"/>
        <w:rPr>
          <w:color w:val="FF0000"/>
        </w:rPr>
      </w:pPr>
      <w:r w:rsidRPr="006A6D4F">
        <w:rPr>
          <w:color w:val="FF0000"/>
        </w:rPr>
        <w:t>Other paragraphs are indented (BodytextIndented style).</w:t>
      </w:r>
    </w:p>
    <w:p w14:paraId="160474BC" w14:textId="77777777" w:rsidR="009A0487" w:rsidRPr="006A6D4F" w:rsidRDefault="009A0487" w:rsidP="00733CB3">
      <w:pPr>
        <w:pStyle w:val="Heading2"/>
        <w:rPr>
          <w:color w:val="FF0000"/>
        </w:rPr>
      </w:pPr>
      <w:r w:rsidRPr="006A6D4F">
        <w:rPr>
          <w:color w:val="FF0000"/>
        </w:rPr>
        <w:t>A subsection</w:t>
      </w:r>
    </w:p>
    <w:p w14:paraId="43FF20D8" w14:textId="77777777" w:rsidR="009A0487" w:rsidRPr="006A6D4F" w:rsidRDefault="009A0487">
      <w:pPr>
        <w:pStyle w:val="Bodytext"/>
        <w:rPr>
          <w:color w:val="FF0000"/>
        </w:rPr>
      </w:pPr>
      <w:r w:rsidRPr="006A6D4F">
        <w:rPr>
          <w:color w:val="FF0000"/>
        </w:rPr>
        <w:t xml:space="preserve">Some text. </w:t>
      </w:r>
    </w:p>
    <w:p w14:paraId="2D9BE26D" w14:textId="77777777" w:rsidR="009A0487" w:rsidRPr="006A6D4F" w:rsidRDefault="009A0487">
      <w:pPr>
        <w:pStyle w:val="Subsubsection"/>
        <w:rPr>
          <w:i w:val="0"/>
          <w:color w:val="FF0000"/>
        </w:rPr>
      </w:pPr>
      <w:r w:rsidRPr="006A6D4F">
        <w:rPr>
          <w:color w:val="FF0000"/>
        </w:rPr>
        <w:t>A subsubsection.</w:t>
      </w:r>
      <w:r w:rsidRPr="006A6D4F">
        <w:rPr>
          <w:i w:val="0"/>
          <w:color w:val="FF0000"/>
        </w:rPr>
        <w:t xml:space="preserve"> The paragraph text follows on from the subsubsection heading but should not be in italic. </w:t>
      </w:r>
    </w:p>
    <w:p w14:paraId="504A2EE9" w14:textId="77777777" w:rsidR="009A0487" w:rsidRPr="006A6D4F" w:rsidRDefault="009A0487">
      <w:pPr>
        <w:pStyle w:val="Sectionnonumber"/>
        <w:rPr>
          <w:color w:val="FF0000"/>
        </w:rPr>
      </w:pPr>
      <w:r w:rsidRPr="006A6D4F">
        <w:rPr>
          <w:color w:val="FF0000"/>
        </w:rPr>
        <w:t>References</w:t>
      </w:r>
    </w:p>
    <w:p w14:paraId="48F68D24" w14:textId="77777777" w:rsidR="009A0487" w:rsidRPr="006A6D4F" w:rsidRDefault="009A0487">
      <w:pPr>
        <w:pStyle w:val="Reference"/>
        <w:rPr>
          <w:color w:val="FF0000"/>
        </w:rPr>
      </w:pPr>
      <w:r w:rsidRPr="006A6D4F">
        <w:rPr>
          <w:color w:val="FF0000"/>
        </w:rPr>
        <w:t>A reference</w:t>
      </w:r>
    </w:p>
    <w:p w14:paraId="35917884" w14:textId="77777777" w:rsidR="009A0487" w:rsidRPr="006A6D4F" w:rsidRDefault="009A0487">
      <w:pPr>
        <w:pStyle w:val="Referencenonumber"/>
        <w:rPr>
          <w:color w:val="FF0000"/>
        </w:rPr>
      </w:pPr>
      <w:r w:rsidRPr="006A6D4F">
        <w:rPr>
          <w:color w:val="FF0000"/>
        </w:rPr>
        <w:t xml:space="preserve">This reference has two entries but the second one is not numbered (it uses the ‘Reference (no number)’ style. </w:t>
      </w:r>
    </w:p>
    <w:p w14:paraId="28C94303" w14:textId="77777777" w:rsidR="009A0487" w:rsidRPr="006A6D4F" w:rsidRDefault="009A0487">
      <w:pPr>
        <w:pStyle w:val="Reference"/>
        <w:rPr>
          <w:color w:val="FF0000"/>
        </w:rPr>
      </w:pPr>
      <w:r w:rsidRPr="006A6D4F">
        <w:rPr>
          <w:color w:val="FF0000"/>
        </w:rPr>
        <w:t>Another reference</w:t>
      </w:r>
    </w:p>
    <w:p w14:paraId="4C1C8283" w14:textId="77777777" w:rsidR="009A0487" w:rsidRPr="006A6D4F" w:rsidRDefault="009A0487">
      <w:pPr>
        <w:pStyle w:val="Reference"/>
        <w:rPr>
          <w:color w:val="FF0000"/>
        </w:rPr>
      </w:pPr>
      <w:r w:rsidRPr="006A6D4F">
        <w:rPr>
          <w:color w:val="FF0000"/>
        </w:rPr>
        <w:t>More references</w:t>
      </w:r>
    </w:p>
    <w:p w14:paraId="7CC7ACCF" w14:textId="77777777" w:rsidR="009A0487" w:rsidRPr="006A6D4F" w:rsidRDefault="009A0487">
      <w:pPr>
        <w:rPr>
          <w:color w:val="FF0000"/>
        </w:rPr>
      </w:pPr>
    </w:p>
    <w:p w14:paraId="133D7D82" w14:textId="77777777" w:rsidR="006F45A4" w:rsidRPr="006A6D4F" w:rsidRDefault="006F45A4">
      <w:pPr>
        <w:rPr>
          <w:color w:val="FF0000"/>
        </w:rPr>
      </w:pPr>
    </w:p>
    <w:sectPr w:rsidR="006F45A4" w:rsidRPr="006A6D4F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6CFC4" w14:textId="77777777" w:rsidR="00523964" w:rsidRDefault="00523964">
      <w:r>
        <w:separator/>
      </w:r>
    </w:p>
  </w:endnote>
  <w:endnote w:type="continuationSeparator" w:id="0">
    <w:p w14:paraId="38FC9484" w14:textId="77777777" w:rsidR="00523964" w:rsidRDefault="0052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D9559" w14:textId="77777777" w:rsidR="00523964" w:rsidRPr="00043761" w:rsidRDefault="00523964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57E4190A" w14:textId="77777777" w:rsidR="00523964" w:rsidRDefault="00523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F2D3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87AF" w14:textId="77777777" w:rsidR="009A0487" w:rsidRDefault="009A0487"/>
  <w:p w14:paraId="267224A2" w14:textId="77777777" w:rsidR="009A0487" w:rsidRDefault="009A0487"/>
  <w:p w14:paraId="03F42F73" w14:textId="77777777" w:rsidR="009A0487" w:rsidRDefault="009A0487"/>
  <w:p w14:paraId="49CD0506" w14:textId="77777777" w:rsidR="009A0487" w:rsidRDefault="009A0487"/>
  <w:p w14:paraId="5946A480" w14:textId="77777777" w:rsidR="009A0487" w:rsidRDefault="009A0487"/>
  <w:p w14:paraId="06219CDE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217A99"/>
    <w:rsid w:val="005158FA"/>
    <w:rsid w:val="00523964"/>
    <w:rsid w:val="006A6D4F"/>
    <w:rsid w:val="006F45A4"/>
    <w:rsid w:val="00733CB3"/>
    <w:rsid w:val="00905F2E"/>
    <w:rsid w:val="009722A9"/>
    <w:rsid w:val="009A0487"/>
    <w:rsid w:val="00B05982"/>
    <w:rsid w:val="00B83F45"/>
    <w:rsid w:val="00B95C22"/>
    <w:rsid w:val="00EF6BE4"/>
    <w:rsid w:val="00F3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1D64F"/>
  <w15:docId w15:val="{7E55DD59-F382-4578-9496-0D47E3C0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8D31-A6CC-42B0-A95D-3AE4183D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C:\Users\gev\Downloads\WordGuidelines\JPCSA4Template.dot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Muhammad Ihsan Andi Dagong</cp:lastModifiedBy>
  <cp:revision>3</cp:revision>
  <cp:lastPrinted>2005-02-25T09:52:00Z</cp:lastPrinted>
  <dcterms:created xsi:type="dcterms:W3CDTF">2019-12-03T03:37:00Z</dcterms:created>
  <dcterms:modified xsi:type="dcterms:W3CDTF">2020-07-09T00:13:00Z</dcterms:modified>
</cp:coreProperties>
</file>